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E86" w:rsidRDefault="00061E86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95.1pt;margin-top:434.95pt;width:279.15pt;height:90.25pt;z-index:251661312" stroked="f">
            <v:textbox style="mso-fit-shape-to-text:t">
              <w:txbxContent>
                <w:p w:rsidR="00061E86" w:rsidRDefault="00061E86" w:rsidP="00825391">
                  <w:pPr>
                    <w:jc w:val="center"/>
                  </w:pPr>
                  <w:r>
                    <w:t>God demonstrates His own love for us in this: While we were still sinners, Christ died for us. Romans 5 verse 8.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27" style="position:absolute;margin-left:364.7pt;margin-top:232.75pt;width:335.35pt;height:194.3pt;z-index:251657216" coordorigin="828,769" coordsize="6707,388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828;top:769;width:6707;height:828">
              <v:shadow color="#868686"/>
              <v:textpath style="font-family:&quot;Arial Rounded MT Bold&quot;;v-text-kern:t" trim="t" fitpath="t" string="&quot;The Crime Scene&quot;"/>
            </v:shape>
            <v:shape id="_x0000_s1029" type="#_x0000_t136" style="position:absolute;left:2671;top:3058;width:2359;height:395">
              <v:shadow color="#868686"/>
              <v:textpath style="font-family:&quot;Arial Rounded MT Bold&quot;;v-text-kern:t" trim="t" fitpath="t" string="Evidence"/>
            </v:shape>
            <v:shapetype id="_x0000_t38" coordsize="21600,21600" o:spt="38" o:oned="t" path="m,c@0,0@1,5400@1,10800@1,16200@2,21600,21600,21600e" filled="f">
              <v:formulas>
                <v:f eqn="mid #0 0"/>
                <v:f eqn="val #0"/>
                <v:f eqn="mid #0 2160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30" type="#_x0000_t38" style="position:absolute;left:4674;top:2446;width:612;height:474;flip:y" o:connectortype="curved" adj="10800,139352,-182400"/>
            <v:shape id="_x0000_s1031" type="#_x0000_t38" style="position:absolute;left:5030;top:3570;width:592;height:454" o:connectortype="curved" adj="10800,-169850,-183527"/>
            <v:shape id="_x0000_s1032" type="#_x0000_t38" style="position:absolute;left:3531;top:3728;width:651;height:335;rotation:90;flip:x" o:connectortype="curved" adj="10783,230185,-122400"/>
            <v:shape id="_x0000_s1033" type="#_x0000_t38" style="position:absolute;left:1914;top:3453;width:501;height:454;rotation:180;flip:y" o:connectortype="curved" adj="10778,169850,-115157"/>
            <v:shape id="_x0000_s1034" type="#_x0000_t38" style="position:absolute;left:2790;top:2446;width:611;height:474;rotation:180" o:connectortype="curved" adj="10782,-139352,-90642"/>
            <v:shape id="_x0000_s1035" type="#_x0000_t136" style="position:absolute;left:5286;top:2110;width:1310;height:395">
              <v:shadow color="#868686"/>
              <v:textpath style="font-family:&quot;Arial Rounded MT Bold&quot;;v-text-kern:t" trim="t" fitpath="t" string="Jesus"/>
            </v:shape>
            <v:shape id="_x0000_s1036" type="#_x0000_t136" style="position:absolute;left:1329;top:2110;width:1342;height:336">
              <v:shadow color="#868686"/>
              <v:textpath style="font-family:&quot;Arial Rounded MT Bold&quot;;v-text-kern:t" trim="t" fitpath="t" string="Arrested"/>
            </v:shape>
            <v:shape id="_x0000_s1037" type="#_x0000_t136" style="position:absolute;left:5286;top:4044;width:947;height:276">
              <v:shadow color="#868686"/>
              <v:textpath style="font-family:&quot;Arial Rounded MT Bold&quot;;v-text-kern:t" trim="t" fitpath="t" string="Trial"/>
            </v:shape>
            <v:shape id="_x0000_s1038" type="#_x0000_t136" style="position:absolute;left:3401;top:4320;width:1136;height:335">
              <v:shadow color="#868686"/>
              <v:textpath style="font-family:&quot;Arial Rounded MT Bold&quot;;v-text-kern:t" trim="t" fitpath="t" string="Death"/>
            </v:shape>
            <v:shape id="_x0000_s1039" type="#_x0000_t136" style="position:absolute;left:1006;top:3925;width:1144;height:296">
              <v:shadow color="#868686"/>
              <v:textpath style="font-family:&quot;Arial Rounded MT Bold&quot;;v-text-kern:t" trim="t" fitpath="t" string="Buried"/>
            </v:shape>
          </v:group>
        </w:pict>
      </w:r>
      <w:r>
        <w:rPr>
          <w:noProof/>
          <w:lang w:eastAsia="en-GB"/>
        </w:rPr>
        <w:pict>
          <v:shape id="_x0000_s1040" type="#_x0000_t202" style="position:absolute;margin-left:-3.55pt;margin-top:434.95pt;width:279.15pt;height:90.25pt;z-index:251660288" stroked="f">
            <v:textbox style="mso-fit-shape-to-text:t">
              <w:txbxContent>
                <w:p w:rsidR="00061E86" w:rsidRDefault="00061E86" w:rsidP="00825391">
                  <w:pPr>
                    <w:jc w:val="center"/>
                  </w:pPr>
                  <w:r>
                    <w:t>God demonstrates His own love for us in this: While we were still sinners, Christ died for us. Romans 5 verse 8.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391.1pt;margin-top:169.65pt;width:279.15pt;height:90.25pt;z-index:251659264" stroked="f">
            <v:textbox style="mso-fit-shape-to-text:t">
              <w:txbxContent>
                <w:p w:rsidR="00061E86" w:rsidRDefault="00061E86" w:rsidP="00825391">
                  <w:pPr>
                    <w:jc w:val="center"/>
                  </w:pPr>
                  <w:r>
                    <w:t>God demonstrates His own love for us in this: While we were still sinners, Christ died for us. Romans 5 verse 8.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group id="_x0000_s1042" style="position:absolute;margin-left:-18.6pt;margin-top:-33.65pt;width:335.35pt;height:194.3pt;z-index:251658240" coordorigin="828,769" coordsize="6707,3886">
            <v:shape id="_x0000_s1043" type="#_x0000_t136" style="position:absolute;left:828;top:769;width:6707;height:828">
              <v:shadow color="#868686"/>
              <v:textpath style="font-family:&quot;Arial Rounded MT Bold&quot;;v-text-kern:t" trim="t" fitpath="t" string="&quot;The Crime Scene&quot;"/>
            </v:shape>
            <v:shape id="_x0000_s1044" type="#_x0000_t136" style="position:absolute;left:2671;top:3058;width:2359;height:395">
              <v:shadow color="#868686"/>
              <v:textpath style="font-family:&quot;Arial Rounded MT Bold&quot;;v-text-kern:t" trim="t" fitpath="t" string="Evidence"/>
            </v:shape>
            <v:shape id="_x0000_s1045" type="#_x0000_t38" style="position:absolute;left:4674;top:2446;width:612;height:474;flip:y" o:connectortype="curved" adj="10800,139352,-182400"/>
            <v:shape id="_x0000_s1046" type="#_x0000_t38" style="position:absolute;left:5030;top:3570;width:592;height:454" o:connectortype="curved" adj="10800,-169850,-183527"/>
            <v:shape id="_x0000_s1047" type="#_x0000_t38" style="position:absolute;left:3531;top:3728;width:651;height:335;rotation:90;flip:x" o:connectortype="curved" adj="10783,230185,-122400"/>
            <v:shape id="_x0000_s1048" type="#_x0000_t38" style="position:absolute;left:1914;top:3453;width:501;height:454;rotation:180;flip:y" o:connectortype="curved" adj="10778,169850,-115157"/>
            <v:shape id="_x0000_s1049" type="#_x0000_t38" style="position:absolute;left:2790;top:2446;width:611;height:474;rotation:180" o:connectortype="curved" adj="10782,-139352,-90642"/>
            <v:shape id="_x0000_s1050" type="#_x0000_t136" style="position:absolute;left:5286;top:2110;width:1310;height:395">
              <v:shadow color="#868686"/>
              <v:textpath style="font-family:&quot;Arial Rounded MT Bold&quot;;v-text-kern:t" trim="t" fitpath="t" string="Jesus"/>
            </v:shape>
            <v:shape id="_x0000_s1051" type="#_x0000_t136" style="position:absolute;left:1329;top:2110;width:1342;height:336">
              <v:shadow color="#868686"/>
              <v:textpath style="font-family:&quot;Arial Rounded MT Bold&quot;;v-text-kern:t" trim="t" fitpath="t" string="Arrested"/>
            </v:shape>
            <v:shape id="_x0000_s1052" type="#_x0000_t136" style="position:absolute;left:5286;top:4044;width:947;height:276">
              <v:shadow color="#868686"/>
              <v:textpath style="font-family:&quot;Arial Rounded MT Bold&quot;;v-text-kern:t" trim="t" fitpath="t" string="Trial"/>
            </v:shape>
            <v:shape id="_x0000_s1053" type="#_x0000_t136" style="position:absolute;left:3401;top:4320;width:1136;height:335">
              <v:shadow color="#868686"/>
              <v:textpath style="font-family:&quot;Arial Rounded MT Bold&quot;;v-text-kern:t" trim="t" fitpath="t" string="Death"/>
            </v:shape>
            <v:shape id="_x0000_s1054" type="#_x0000_t136" style="position:absolute;left:1006;top:3925;width:1144;height:296">
              <v:shadow color="#868686"/>
              <v:textpath style="font-family:&quot;Arial Rounded MT Bold&quot;;v-text-kern:t" trim="t" fitpath="t" string="Buried"/>
            </v:shape>
          </v:group>
        </w:pict>
      </w:r>
      <w:r>
        <w:rPr>
          <w:noProof/>
          <w:lang w:eastAsia="en-GB"/>
        </w:rPr>
        <w:pict>
          <v:group id="_x0000_s1055" style="position:absolute;margin-left:366.05pt;margin-top:-33.65pt;width:335.35pt;height:194.3pt;z-index:251656192" coordorigin="828,769" coordsize="6707,3886">
            <v:shape id="_x0000_s1056" type="#_x0000_t136" style="position:absolute;left:828;top:769;width:6707;height:828">
              <v:shadow color="#868686"/>
              <v:textpath style="font-family:&quot;Arial Rounded MT Bold&quot;;v-text-kern:t" trim="t" fitpath="t" string="&quot;The Crime Scene&quot;"/>
            </v:shape>
            <v:shape id="_x0000_s1057" type="#_x0000_t136" style="position:absolute;left:2671;top:3058;width:2359;height:395">
              <v:shadow color="#868686"/>
              <v:textpath style="font-family:&quot;Arial Rounded MT Bold&quot;;v-text-kern:t" trim="t" fitpath="t" string="Evidence"/>
            </v:shape>
            <v:shape id="_x0000_s1058" type="#_x0000_t38" style="position:absolute;left:4674;top:2446;width:612;height:474;flip:y" o:connectortype="curved" adj="10800,139352,-182400"/>
            <v:shape id="_x0000_s1059" type="#_x0000_t38" style="position:absolute;left:5030;top:3570;width:592;height:454" o:connectortype="curved" adj="10800,-169850,-183527"/>
            <v:shape id="_x0000_s1060" type="#_x0000_t38" style="position:absolute;left:3531;top:3728;width:651;height:335;rotation:90;flip:x" o:connectortype="curved" adj="10783,230185,-122400"/>
            <v:shape id="_x0000_s1061" type="#_x0000_t38" style="position:absolute;left:1914;top:3453;width:501;height:454;rotation:180;flip:y" o:connectortype="curved" adj="10778,169850,-115157"/>
            <v:shape id="_x0000_s1062" type="#_x0000_t38" style="position:absolute;left:2790;top:2446;width:611;height:474;rotation:180" o:connectortype="curved" adj="10782,-139352,-90642"/>
            <v:shape id="_x0000_s1063" type="#_x0000_t136" style="position:absolute;left:5286;top:2110;width:1310;height:395">
              <v:shadow color="#868686"/>
              <v:textpath style="font-family:&quot;Arial Rounded MT Bold&quot;;v-text-kern:t" trim="t" fitpath="t" string="Jesus"/>
            </v:shape>
            <v:shape id="_x0000_s1064" type="#_x0000_t136" style="position:absolute;left:1329;top:2110;width:1342;height:336">
              <v:shadow color="#868686"/>
              <v:textpath style="font-family:&quot;Arial Rounded MT Bold&quot;;v-text-kern:t" trim="t" fitpath="t" string="Arrested"/>
            </v:shape>
            <v:shape id="_x0000_s1065" type="#_x0000_t136" style="position:absolute;left:5286;top:4044;width:947;height:276">
              <v:shadow color="#868686"/>
              <v:textpath style="font-family:&quot;Arial Rounded MT Bold&quot;;v-text-kern:t" trim="t" fitpath="t" string="Trial"/>
            </v:shape>
            <v:shape id="_x0000_s1066" type="#_x0000_t136" style="position:absolute;left:3401;top:4320;width:1136;height:335">
              <v:shadow color="#868686"/>
              <v:textpath style="font-family:&quot;Arial Rounded MT Bold&quot;;v-text-kern:t" trim="t" fitpath="t" string="Death"/>
            </v:shape>
            <v:shape id="_x0000_s1067" type="#_x0000_t136" style="position:absolute;left:1006;top:3925;width:1144;height:296">
              <v:shadow color="#868686"/>
              <v:textpath style="font-family:&quot;Arial Rounded MT Bold&quot;;v-text-kern:t" trim="t" fitpath="t" string="Buried"/>
            </v:shape>
          </v:group>
        </w:pict>
      </w:r>
      <w:r>
        <w:rPr>
          <w:noProof/>
          <w:lang w:eastAsia="en-GB"/>
        </w:rPr>
        <w:pict>
          <v:group id="_x0000_s1068" style="position:absolute;margin-left:-15.8pt;margin-top:232.75pt;width:335.35pt;height:194.3pt;z-index:251654144" coordorigin="828,769" coordsize="6707,3886">
            <v:shape id="_x0000_s1069" type="#_x0000_t136" style="position:absolute;left:828;top:769;width:6707;height:828">
              <v:shadow color="#868686"/>
              <v:textpath style="font-family:&quot;Arial Rounded MT Bold&quot;;v-text-kern:t" trim="t" fitpath="t" string="&quot;The Crime Scene&quot;"/>
            </v:shape>
            <v:shape id="_x0000_s1070" type="#_x0000_t136" style="position:absolute;left:2671;top:3058;width:2359;height:395">
              <v:shadow color="#868686"/>
              <v:textpath style="font-family:&quot;Arial Rounded MT Bold&quot;;v-text-kern:t" trim="t" fitpath="t" string="Evidence"/>
            </v:shape>
            <v:shape id="_x0000_s1071" type="#_x0000_t38" style="position:absolute;left:4674;top:2446;width:612;height:474;flip:y" o:connectortype="curved" adj="10800,139352,-182400"/>
            <v:shape id="_x0000_s1072" type="#_x0000_t38" style="position:absolute;left:5030;top:3570;width:592;height:454" o:connectortype="curved" adj="10800,-169850,-183527"/>
            <v:shape id="_x0000_s1073" type="#_x0000_t38" style="position:absolute;left:3531;top:3728;width:651;height:335;rotation:90;flip:x" o:connectortype="curved" adj="10783,230185,-122400"/>
            <v:shape id="_x0000_s1074" type="#_x0000_t38" style="position:absolute;left:1914;top:3453;width:501;height:454;rotation:180;flip:y" o:connectortype="curved" adj="10778,169850,-115157"/>
            <v:shape id="_x0000_s1075" type="#_x0000_t38" style="position:absolute;left:2790;top:2446;width:611;height:474;rotation:180" o:connectortype="curved" adj="10782,-139352,-90642"/>
            <v:shape id="_x0000_s1076" type="#_x0000_t136" style="position:absolute;left:5286;top:2110;width:1310;height:395">
              <v:shadow color="#868686"/>
              <v:textpath style="font-family:&quot;Arial Rounded MT Bold&quot;;v-text-kern:t" trim="t" fitpath="t" string="Jesus"/>
            </v:shape>
            <v:shape id="_x0000_s1077" type="#_x0000_t136" style="position:absolute;left:1329;top:2110;width:1342;height:336">
              <v:shadow color="#868686"/>
              <v:textpath style="font-family:&quot;Arial Rounded MT Bold&quot;;v-text-kern:t" trim="t" fitpath="t" string="Arrested"/>
            </v:shape>
            <v:shape id="_x0000_s1078" type="#_x0000_t136" style="position:absolute;left:5286;top:4044;width:947;height:276">
              <v:shadow color="#868686"/>
              <v:textpath style="font-family:&quot;Arial Rounded MT Bold&quot;;v-text-kern:t" trim="t" fitpath="t" string="Trial"/>
            </v:shape>
            <v:shape id="_x0000_s1079" type="#_x0000_t136" style="position:absolute;left:3401;top:4320;width:1136;height:335">
              <v:shadow color="#868686"/>
              <v:textpath style="font-family:&quot;Arial Rounded MT Bold&quot;;v-text-kern:t" trim="t" fitpath="t" string="Death"/>
            </v:shape>
            <v:shape id="_x0000_s1080" type="#_x0000_t136" style="position:absolute;left:1006;top:3925;width:1144;height:296">
              <v:shadow color="#868686"/>
              <v:textpath style="font-family:&quot;Arial Rounded MT Bold&quot;;v-text-kern:t" trim="t" fitpath="t" string="Buried"/>
            </v:shape>
          </v:group>
        </w:pict>
      </w:r>
      <w:r>
        <w:rPr>
          <w:noProof/>
          <w:lang w:eastAsia="en-GB"/>
        </w:rPr>
        <w:pict>
          <v:shape id="_x0000_s1081" type="#_x0000_t202" style="position:absolute;margin-left:-5.55pt;margin-top:169.65pt;width:279.15pt;height:90.25pt;z-index:251655168" stroked="f">
            <v:textbox style="mso-fit-shape-to-text:t">
              <w:txbxContent>
                <w:p w:rsidR="00061E86" w:rsidRDefault="00061E86" w:rsidP="00F316F3">
                  <w:pPr>
                    <w:jc w:val="center"/>
                  </w:pPr>
                  <w:r>
                    <w:t>God demonstrates His own love for us in this: While we were still sinners, Christ died for us. Romans 5 verse 8.</w:t>
                  </w:r>
                </w:p>
              </w:txbxContent>
            </v:textbox>
          </v:shape>
        </w:pict>
      </w:r>
      <w:r>
        <w:t xml:space="preserve"> </w:t>
      </w:r>
    </w:p>
    <w:sectPr w:rsidR="00061E86" w:rsidSect="00F316F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6F3"/>
    <w:rsid w:val="00061E86"/>
    <w:rsid w:val="00585257"/>
    <w:rsid w:val="00617E3B"/>
    <w:rsid w:val="006F537F"/>
    <w:rsid w:val="00825391"/>
    <w:rsid w:val="00877CC9"/>
    <w:rsid w:val="00D000DC"/>
    <w:rsid w:val="00F3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3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16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</Words>
  <Characters>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Hayward-Shott</dc:creator>
  <cp:keywords/>
  <dc:description/>
  <cp:lastModifiedBy>Mark Tomlinson</cp:lastModifiedBy>
  <cp:revision>2</cp:revision>
  <cp:lastPrinted>2011-04-17T17:03:00Z</cp:lastPrinted>
  <dcterms:created xsi:type="dcterms:W3CDTF">2011-04-20T21:45:00Z</dcterms:created>
  <dcterms:modified xsi:type="dcterms:W3CDTF">2011-04-20T21:45:00Z</dcterms:modified>
</cp:coreProperties>
</file>