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0B" w:rsidRDefault="00B07E0B">
      <w:r>
        <w:rPr>
          <w:noProof/>
          <w:lang w:eastAsia="en-GB"/>
        </w:rPr>
        <w:pict>
          <v:group id="_x0000_s1026" style="position:absolute;margin-left:352pt;margin-top:-33.65pt;width:335.35pt;height:251.55pt;z-index:251657216" coordorigin="1068,767" coordsize="6707,50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329;top:4836;width:5579;height:962" stroked="f">
              <v:textbox style="mso-fit-shape-to-text:t">
                <w:txbxContent>
                  <w:p w:rsidR="00B07E0B" w:rsidRDefault="00B07E0B" w:rsidP="0017311C">
                    <w:pPr>
                      <w:jc w:val="center"/>
                    </w:pPr>
                    <w:r>
                      <w:t>Don’t be afraid. He is not here, for He has risen.       Mathew 28 verses 5 and 6.</w:t>
                    </w: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68;top:767;width:6707;height:828">
              <v:shadow color="#868686"/>
              <v:textpath style="font-family:&quot;Arial Rounded MT Bold&quot;;v-text-kern:t" trim="t" fitpath="t" string="&quot;The Missing Body&quot;"/>
            </v:shape>
            <v:shape id="_x0000_s1029" type="#_x0000_t136" style="position:absolute;left:2911;top:3056;width:2359;height:395">
              <v:shadow color="#868686"/>
              <v:textpath style="font-family:&quot;Arial Rounded MT Bold&quot;;v-text-kern:t" trim="t" fitpath="t" string="The Tomb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8" style="position:absolute;left:4914;top:2444;width:612;height:474;flip:y" o:connectortype="curved" adj="10800,139352,-182400"/>
            <v:shape id="_x0000_s1031" type="#_x0000_t38" style="position:absolute;left:5270;top:3568;width:592;height:454" o:connectortype="curved" adj="10800,-169850,-183527"/>
            <v:shape id="_x0000_s1032" type="#_x0000_t38" style="position:absolute;left:3771;top:3726;width:651;height:335;rotation:90;flip:x" o:connectortype="curved" adj="10783,230185,-122400"/>
            <v:shape id="_x0000_s1033" type="#_x0000_t38" style="position:absolute;left:2154;top:3451;width:501;height:454;rotation:180;flip:y" o:connectortype="curved" adj="10778,169850,-115157"/>
            <v:shape id="_x0000_s1034" type="#_x0000_t38" style="position:absolute;left:3030;top:2444;width:611;height:474;rotation:180" o:connectortype="curved" adj="10782,-139352,-90642"/>
            <v:shape id="_x0000_s1035" type="#_x0000_t136" style="position:absolute;left:5582;top:1951;width:1310;height:395">
              <v:shadow color="#868686"/>
              <v:textpath style="font-family:&quot;Arial Rounded MT Bold&quot;;v-text-kern:t" trim="t" fitpath="t" string="Jesus"/>
            </v:shape>
            <v:shape id="_x0000_s1036" type="#_x0000_t136" style="position:absolute;left:1793;top:2108;width:1118;height:336">
              <v:shadow color="#868686"/>
              <v:textpath style="font-family:&quot;Arial Rounded MT Bold&quot;;v-text-kern:t" trim="t" fitpath="t" string="Mary"/>
            </v:shape>
            <v:shape id="_x0000_s1037" type="#_x0000_t136" style="position:absolute;left:5526;top:4042;width:1138;height:391">
              <v:shadow color="#868686"/>
              <v:textpath style="font-family:&quot;Arial Rounded MT Bold&quot;;v-text-kern:t" trim="t" fitpath="t" string="Empty"/>
            </v:shape>
            <v:shape id="_x0000_s1038" type="#_x0000_t136" style="position:absolute;left:3641;top:4318;width:1136;height:335">
              <v:shadow color="#868686"/>
              <v:textpath style="font-family:&quot;Arial Rounded MT Bold&quot;;v-text-kern:t" trim="t" fitpath="t" string="John"/>
            </v:shape>
            <v:shape id="_x0000_s1039" type="#_x0000_t136" style="position:absolute;left:1246;top:3923;width:1144;height:296">
              <v:shadow color="#868686"/>
              <v:textpath style="font-family:&quot;Arial Rounded MT Bold&quot;;v-text-kern:t" trim="t" fitpath="t" string="Peter"/>
            </v:shape>
          </v:group>
        </w:pict>
      </w:r>
      <w:r>
        <w:rPr>
          <w:noProof/>
          <w:lang w:eastAsia="en-GB"/>
        </w:rPr>
        <w:pict>
          <v:group id="_x0000_s1040" style="position:absolute;margin-left:-18.6pt;margin-top:-33.65pt;width:335.35pt;height:251.55pt;z-index:251656192" coordorigin="1068,767" coordsize="6707,5031">
            <v:shape id="_x0000_s1041" type="#_x0000_t202" style="position:absolute;left:1329;top:4836;width:5579;height:962" stroked="f">
              <v:textbox style="mso-fit-shape-to-text:t">
                <w:txbxContent>
                  <w:p w:rsidR="00B07E0B" w:rsidRDefault="00B07E0B" w:rsidP="00F316F3">
                    <w:pPr>
                      <w:jc w:val="center"/>
                    </w:pPr>
                    <w:r>
                      <w:t>Don’t be afraid. He is not here, for He has risen.       Mathew 28 verses 5 and 6.</w:t>
                    </w:r>
                  </w:p>
                </w:txbxContent>
              </v:textbox>
            </v:shape>
            <v:shape id="_x0000_s1042" type="#_x0000_t136" style="position:absolute;left:1068;top:767;width:6707;height:828" o:regroupid="1">
              <v:shadow color="#868686"/>
              <v:textpath style="font-family:&quot;Arial Rounded MT Bold&quot;;v-text-kern:t" trim="t" fitpath="t" string="&quot;The Missing Body&quot;"/>
            </v:shape>
            <v:shape id="_x0000_s1043" type="#_x0000_t136" style="position:absolute;left:2911;top:3056;width:2359;height:395" o:regroupid="1">
              <v:shadow color="#868686"/>
              <v:textpath style="font-family:&quot;Arial Rounded MT Bold&quot;;v-text-kern:t" trim="t" fitpath="t" string="The Tomb"/>
            </v:shape>
            <v:shape id="_x0000_s1044" type="#_x0000_t38" style="position:absolute;left:4914;top:2444;width:612;height:474;flip:y" o:connectortype="curved" o:regroupid="1" adj="10800,139352,-182400"/>
            <v:shape id="_x0000_s1045" type="#_x0000_t38" style="position:absolute;left:5270;top:3568;width:592;height:454" o:connectortype="curved" o:regroupid="1" adj="10800,-169850,-183527"/>
            <v:shape id="_x0000_s1046" type="#_x0000_t38" style="position:absolute;left:3771;top:3726;width:651;height:335;rotation:90;flip:x" o:connectortype="curved" o:regroupid="1" adj="10783,230185,-122400"/>
            <v:shape id="_x0000_s1047" type="#_x0000_t38" style="position:absolute;left:2154;top:3451;width:501;height:454;rotation:180;flip:y" o:connectortype="curved" o:regroupid="1" adj="10778,169850,-115157"/>
            <v:shape id="_x0000_s1048" type="#_x0000_t38" style="position:absolute;left:3030;top:2444;width:611;height:474;rotation:180" o:connectortype="curved" o:regroupid="1" adj="10782,-139352,-90642"/>
            <v:shape id="_x0000_s1049" type="#_x0000_t136" style="position:absolute;left:5582;top:1951;width:1310;height:395" o:regroupid="1">
              <v:shadow color="#868686"/>
              <v:textpath style="font-family:&quot;Arial Rounded MT Bold&quot;;v-text-kern:t" trim="t" fitpath="t" string="Jesus"/>
            </v:shape>
            <v:shape id="_x0000_s1050" type="#_x0000_t136" style="position:absolute;left:1793;top:2108;width:1118;height:336" o:regroupid="1">
              <v:shadow color="#868686"/>
              <v:textpath style="font-family:&quot;Arial Rounded MT Bold&quot;;v-text-kern:t" trim="t" fitpath="t" string="Mary"/>
            </v:shape>
            <v:shape id="_x0000_s1051" type="#_x0000_t136" style="position:absolute;left:5526;top:4042;width:1138;height:391" o:regroupid="1">
              <v:shadow color="#868686"/>
              <v:textpath style="font-family:&quot;Arial Rounded MT Bold&quot;;v-text-kern:t" trim="t" fitpath="t" string="Empty"/>
            </v:shape>
            <v:shape id="_x0000_s1052" type="#_x0000_t136" style="position:absolute;left:3641;top:4318;width:1136;height:335" o:regroupid="1">
              <v:shadow color="#868686"/>
              <v:textpath style="font-family:&quot;Arial Rounded MT Bold&quot;;v-text-kern:t" trim="t" fitpath="t" string="John"/>
            </v:shape>
            <v:shape id="_x0000_s1053" type="#_x0000_t136" style="position:absolute;left:1246;top:3923;width:1144;height:296" o:regroupid="1">
              <v:shadow color="#868686"/>
              <v:textpath style="font-family:&quot;Arial Rounded MT Bold&quot;;v-text-kern:t" trim="t" fitpath="t" string="Peter"/>
            </v:shape>
          </v:group>
        </w:pict>
      </w:r>
      <w:r>
        <w:t xml:space="preserve"> </w:t>
      </w:r>
    </w:p>
    <w:p w:rsidR="00B07E0B" w:rsidRPr="0017311C" w:rsidRDefault="00B07E0B" w:rsidP="0017311C"/>
    <w:p w:rsidR="00B07E0B" w:rsidRDefault="00B07E0B" w:rsidP="0017311C"/>
    <w:p w:rsidR="00B07E0B" w:rsidRPr="0017311C" w:rsidRDefault="00B07E0B" w:rsidP="0017311C">
      <w:pPr>
        <w:tabs>
          <w:tab w:val="left" w:pos="2993"/>
        </w:tabs>
      </w:pPr>
      <w:r>
        <w:rPr>
          <w:noProof/>
          <w:lang w:eastAsia="en-GB"/>
        </w:rPr>
        <w:pict>
          <v:group id="_x0000_s1054" style="position:absolute;margin-left:-14.75pt;margin-top:161.75pt;width:335.35pt;height:251.55pt;z-index:251658240" coordorigin="1068,767" coordsize="6707,5031">
            <v:shape id="_x0000_s1055" type="#_x0000_t202" style="position:absolute;left:1329;top:4836;width:5579;height:962" stroked="f">
              <v:textbox style="mso-fit-shape-to-text:t">
                <w:txbxContent>
                  <w:p w:rsidR="00B07E0B" w:rsidRDefault="00B07E0B" w:rsidP="0017311C">
                    <w:pPr>
                      <w:jc w:val="center"/>
                    </w:pPr>
                    <w:r>
                      <w:t>Don’t be afraid. He is not here, for He has risen.       Mathew 28 verses 5 and 6.</w:t>
                    </w:r>
                  </w:p>
                </w:txbxContent>
              </v:textbox>
            </v:shape>
            <v:shape id="_x0000_s1056" type="#_x0000_t136" style="position:absolute;left:1068;top:767;width:6707;height:828">
              <v:shadow color="#868686"/>
              <v:textpath style="font-family:&quot;Arial Rounded MT Bold&quot;;v-text-kern:t" trim="t" fitpath="t" string="&quot;The Missing Body&quot;"/>
            </v:shape>
            <v:shape id="_x0000_s1057" type="#_x0000_t136" style="position:absolute;left:2911;top:3056;width:2359;height:395">
              <v:shadow color="#868686"/>
              <v:textpath style="font-family:&quot;Arial Rounded MT Bold&quot;;v-text-kern:t" trim="t" fitpath="t" string="The Tomb"/>
            </v:shape>
            <v:shape id="_x0000_s1058" type="#_x0000_t38" style="position:absolute;left:4914;top:2444;width:612;height:474;flip:y" o:connectortype="curved" adj="10800,139352,-182400"/>
            <v:shape id="_x0000_s1059" type="#_x0000_t38" style="position:absolute;left:5270;top:3568;width:592;height:454" o:connectortype="curved" adj="10800,-169850,-183527"/>
            <v:shape id="_x0000_s1060" type="#_x0000_t38" style="position:absolute;left:3771;top:3726;width:651;height:335;rotation:90;flip:x" o:connectortype="curved" adj="10783,230185,-122400"/>
            <v:shape id="_x0000_s1061" type="#_x0000_t38" style="position:absolute;left:2154;top:3451;width:501;height:454;rotation:180;flip:y" o:connectortype="curved" adj="10778,169850,-115157"/>
            <v:shape id="_x0000_s1062" type="#_x0000_t38" style="position:absolute;left:3030;top:2444;width:611;height:474;rotation:180" o:connectortype="curved" adj="10782,-139352,-90642"/>
            <v:shape id="_x0000_s1063" type="#_x0000_t136" style="position:absolute;left:5582;top:1951;width:1310;height:395">
              <v:shadow color="#868686"/>
              <v:textpath style="font-family:&quot;Arial Rounded MT Bold&quot;;v-text-kern:t" trim="t" fitpath="t" string="Jesus"/>
            </v:shape>
            <v:shape id="_x0000_s1064" type="#_x0000_t136" style="position:absolute;left:1793;top:2108;width:1118;height:336">
              <v:shadow color="#868686"/>
              <v:textpath style="font-family:&quot;Arial Rounded MT Bold&quot;;v-text-kern:t" trim="t" fitpath="t" string="Mary"/>
            </v:shape>
            <v:shape id="_x0000_s1065" type="#_x0000_t136" style="position:absolute;left:5526;top:4042;width:1138;height:391">
              <v:shadow color="#868686"/>
              <v:textpath style="font-family:&quot;Arial Rounded MT Bold&quot;;v-text-kern:t" trim="t" fitpath="t" string="Empty"/>
            </v:shape>
            <v:shape id="_x0000_s1066" type="#_x0000_t136" style="position:absolute;left:3641;top:4318;width:1136;height:335">
              <v:shadow color="#868686"/>
              <v:textpath style="font-family:&quot;Arial Rounded MT Bold&quot;;v-text-kern:t" trim="t" fitpath="t" string="John"/>
            </v:shape>
            <v:shape id="_x0000_s1067" type="#_x0000_t136" style="position:absolute;left:1246;top:3923;width:1144;height:296">
              <v:shadow color="#868686"/>
              <v:textpath style="font-family:&quot;Arial Rounded MT Bold&quot;;v-text-kern:t" trim="t" fitpath="t" string="Peter"/>
            </v:shape>
          </v:group>
        </w:pict>
      </w:r>
      <w:r>
        <w:rPr>
          <w:noProof/>
          <w:lang w:eastAsia="en-GB"/>
        </w:rPr>
        <w:pict>
          <v:group id="_x0000_s1068" style="position:absolute;margin-left:352pt;margin-top:161.75pt;width:335.35pt;height:251.55pt;z-index:251659264" coordorigin="1068,767" coordsize="6707,5031">
            <v:shape id="_x0000_s1069" type="#_x0000_t202" style="position:absolute;left:1329;top:4836;width:5579;height:962" stroked="f">
              <v:textbox style="mso-fit-shape-to-text:t">
                <w:txbxContent>
                  <w:p w:rsidR="00B07E0B" w:rsidRDefault="00B07E0B" w:rsidP="0017311C">
                    <w:pPr>
                      <w:jc w:val="center"/>
                    </w:pPr>
                    <w:r>
                      <w:t>Don’t be afraid. He is not here, for He has risen.       Mathew 28 verses 5 and 6.</w:t>
                    </w:r>
                  </w:p>
                </w:txbxContent>
              </v:textbox>
            </v:shape>
            <v:shape id="_x0000_s1070" type="#_x0000_t136" style="position:absolute;left:1068;top:767;width:6707;height:828">
              <v:shadow color="#868686"/>
              <v:textpath style="font-family:&quot;Arial Rounded MT Bold&quot;;v-text-kern:t" trim="t" fitpath="t" string="&quot;The Missing Body&quot;"/>
            </v:shape>
            <v:shape id="_x0000_s1071" type="#_x0000_t136" style="position:absolute;left:2911;top:3056;width:2359;height:395">
              <v:shadow color="#868686"/>
              <v:textpath style="font-family:&quot;Arial Rounded MT Bold&quot;;v-text-kern:t" trim="t" fitpath="t" string="The Tomb"/>
            </v:shape>
            <v:shape id="_x0000_s1072" type="#_x0000_t38" style="position:absolute;left:4914;top:2444;width:612;height:474;flip:y" o:connectortype="curved" adj="10800,139352,-182400"/>
            <v:shape id="_x0000_s1073" type="#_x0000_t38" style="position:absolute;left:5270;top:3568;width:592;height:454" o:connectortype="curved" adj="10800,-169850,-183527"/>
            <v:shape id="_x0000_s1074" type="#_x0000_t38" style="position:absolute;left:3771;top:3726;width:651;height:335;rotation:90;flip:x" o:connectortype="curved" adj="10783,230185,-122400"/>
            <v:shape id="_x0000_s1075" type="#_x0000_t38" style="position:absolute;left:2154;top:3451;width:501;height:454;rotation:180;flip:y" o:connectortype="curved" adj="10778,169850,-115157"/>
            <v:shape id="_x0000_s1076" type="#_x0000_t38" style="position:absolute;left:3030;top:2444;width:611;height:474;rotation:180" o:connectortype="curved" adj="10782,-139352,-90642"/>
            <v:shape id="_x0000_s1077" type="#_x0000_t136" style="position:absolute;left:5582;top:1951;width:1310;height:395">
              <v:shadow color="#868686"/>
              <v:textpath style="font-family:&quot;Arial Rounded MT Bold&quot;;v-text-kern:t" trim="t" fitpath="t" string="Jesus"/>
            </v:shape>
            <v:shape id="_x0000_s1078" type="#_x0000_t136" style="position:absolute;left:1793;top:2108;width:1118;height:336">
              <v:shadow color="#868686"/>
              <v:textpath style="font-family:&quot;Arial Rounded MT Bold&quot;;v-text-kern:t" trim="t" fitpath="t" string="Mary"/>
            </v:shape>
            <v:shape id="_x0000_s1079" type="#_x0000_t136" style="position:absolute;left:5526;top:4042;width:1138;height:391">
              <v:shadow color="#868686"/>
              <v:textpath style="font-family:&quot;Arial Rounded MT Bold&quot;;v-text-kern:t" trim="t" fitpath="t" string="Empty"/>
            </v:shape>
            <v:shape id="_x0000_s1080" type="#_x0000_t136" style="position:absolute;left:3641;top:4318;width:1136;height:335">
              <v:shadow color="#868686"/>
              <v:textpath style="font-family:&quot;Arial Rounded MT Bold&quot;;v-text-kern:t" trim="t" fitpath="t" string="John"/>
            </v:shape>
            <v:shape id="_x0000_s1081" type="#_x0000_t136" style="position:absolute;left:1246;top:3923;width:1144;height:296">
              <v:shadow color="#868686"/>
              <v:textpath style="font-family:&quot;Arial Rounded MT Bold&quot;;v-text-kern:t" trim="t" fitpath="t" string="Peter"/>
            </v:shape>
          </v:group>
        </w:pict>
      </w:r>
      <w:r>
        <w:tab/>
      </w:r>
    </w:p>
    <w:sectPr w:rsidR="00B07E0B" w:rsidRPr="0017311C" w:rsidSect="00F31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3"/>
    <w:rsid w:val="0017311C"/>
    <w:rsid w:val="00527059"/>
    <w:rsid w:val="00617E3B"/>
    <w:rsid w:val="0062179B"/>
    <w:rsid w:val="006F537F"/>
    <w:rsid w:val="0075609D"/>
    <w:rsid w:val="00825391"/>
    <w:rsid w:val="00844A10"/>
    <w:rsid w:val="00B07E0B"/>
    <w:rsid w:val="00DC36BD"/>
    <w:rsid w:val="00F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Hayward-Shott</dc:creator>
  <cp:keywords/>
  <dc:description/>
  <cp:lastModifiedBy>Mark Tomlinson</cp:lastModifiedBy>
  <cp:revision>2</cp:revision>
  <cp:lastPrinted>2011-04-17T17:03:00Z</cp:lastPrinted>
  <dcterms:created xsi:type="dcterms:W3CDTF">2011-04-20T21:46:00Z</dcterms:created>
  <dcterms:modified xsi:type="dcterms:W3CDTF">2011-04-20T21:46:00Z</dcterms:modified>
</cp:coreProperties>
</file>