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9E" w:rsidRDefault="00C04B9E">
      <w:r>
        <w:rPr>
          <w:noProof/>
          <w:lang w:eastAsia="en-GB"/>
        </w:rPr>
        <w:pict>
          <v:group id="_x0000_s1026" style="position:absolute;margin-left:376.7pt;margin-top:225.2pt;width:335.35pt;height:251.55pt;z-index:251659264" coordorigin="1068,767" coordsize="6707,50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29;top:4836;width:5579;height:962" stroked="f">
              <v:textbox style="mso-fit-shape-to-text:t">
                <w:txbxContent>
                  <w:p w:rsidR="00C04B9E" w:rsidRDefault="00C04B9E" w:rsidP="00347567">
                    <w:pPr>
                      <w:jc w:val="center"/>
                    </w:pPr>
                    <w:r>
                      <w:t>Blessed are those who have not seen and yet have believed. John 20 verse 29.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68;top:767;width:6707;height:828">
              <v:shadow color="#868686"/>
              <v:textpath style="font-family:&quot;Arial Rounded MT Bold&quot;;v-text-kern:t" trim="t" fitpath="t" string="&quot;I Don't Believe It!&quot;"/>
            </v:shape>
            <v:shape id="_x0000_s1029" type="#_x0000_t136" style="position:absolute;left:3236;top:3056;width:1866;height:395">
              <v:shadow color="#868686"/>
              <v:textpath style="font-family:&quot;Arial Rounded MT Bold&quot;;v-text-kern:t" trim="t" fitpath="t" string="Jesus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8" style="position:absolute;left:4914;top:2444;width:612;height:474;flip:y" o:connectortype="curved" adj="10800,139352,-182400"/>
            <v:shape id="_x0000_s1031" type="#_x0000_t38" style="position:absolute;left:5270;top:3568;width:592;height:454" o:connectortype="curved" adj="10800,-169850,-183527"/>
            <v:shape id="_x0000_s1032" type="#_x0000_t38" style="position:absolute;left:3771;top:3726;width:651;height:335;rotation:90;flip:x" o:connectortype="curved" adj="10783,230185,-122400"/>
            <v:shape id="_x0000_s1033" type="#_x0000_t38" style="position:absolute;left:2529;top:3451;width:501;height:454;rotation:180;flip:y" o:connectortype="curved" adj="10778,169850,-115157"/>
            <v:shape id="_x0000_s1034" type="#_x0000_t38" style="position:absolute;left:3030;top:2444;width:611;height:474;rotation:180" o:connectortype="curved" adj="10782,-139352,-90642"/>
            <v:shape id="_x0000_s1035" type="#_x0000_t136" style="position:absolute;left:5526;top:2108;width:1310;height:395">
              <v:shadow color="#868686"/>
              <v:textpath style="font-family:&quot;Arial Rounded MT Bold&quot;;v-text-kern:t" trim="t" fitpath="t" string="Seeing"/>
            </v:shape>
            <v:shape id="_x0000_s1036" type="#_x0000_t136" style="position:absolute;left:1569;top:2108;width:1342;height:336">
              <v:shadow color="#868686"/>
              <v:textpath style="font-family:&quot;Arial Rounded MT Bold&quot;;v-text-kern:t" trim="t" fitpath="t" string="Thomas"/>
            </v:shape>
            <v:shape id="_x0000_s1037" type="#_x0000_t136" style="position:absolute;left:5526;top:4042;width:1310;height:391">
              <v:shadow color="#868686"/>
              <v:textpath style="font-family:&quot;Arial Rounded MT Bold&quot;;v-text-kern:t" trim="t" fitpath="t" string="Meeting"/>
            </v:shape>
            <v:shape id="_x0000_s1038" type="#_x0000_t136" style="position:absolute;left:3429;top:4318;width:1541;height:434">
              <v:shadow color="#868686"/>
              <v:textpath style="font-family:&quot;Arial Rounded MT Bold&quot;;v-text-kern:t" trim="t" fitpath="t" string="Disciples"/>
            </v:shape>
            <v:shape id="_x0000_s1039" type="#_x0000_t136" style="position:absolute;left:1246;top:3923;width:1144;height:296">
              <v:shadow color="#868686"/>
              <v:textpath style="font-family:&quot;Arial Rounded MT Bold&quot;;v-text-kern:t" trim="t" fitpath="t" string="Doubts"/>
            </v:shape>
          </v:group>
        </w:pict>
      </w:r>
      <w:r>
        <w:rPr>
          <w:noProof/>
          <w:lang w:eastAsia="en-GB"/>
        </w:rPr>
        <w:pict>
          <v:group id="_x0000_s1040" style="position:absolute;margin-left:376.7pt;margin-top:-33.65pt;width:335.35pt;height:251.55pt;z-index:251658240" coordorigin="1068,767" coordsize="6707,5031">
            <v:shape id="_x0000_s1041" type="#_x0000_t202" style="position:absolute;left:1329;top:4836;width:5579;height:962" stroked="f">
              <v:textbox style="mso-fit-shape-to-text:t">
                <w:txbxContent>
                  <w:p w:rsidR="00C04B9E" w:rsidRDefault="00C04B9E" w:rsidP="00347567">
                    <w:pPr>
                      <w:jc w:val="center"/>
                    </w:pPr>
                    <w:r>
                      <w:t>Blessed are those who have not seen and yet have believed. John 20 verse 29.</w:t>
                    </w:r>
                  </w:p>
                </w:txbxContent>
              </v:textbox>
            </v:shape>
            <v:shape id="_x0000_s1042" type="#_x0000_t136" style="position:absolute;left:1068;top:767;width:6707;height:828">
              <v:shadow color="#868686"/>
              <v:textpath style="font-family:&quot;Arial Rounded MT Bold&quot;;v-text-kern:t" trim="t" fitpath="t" string="&quot;I Don't Believe It!&quot;"/>
            </v:shape>
            <v:shape id="_x0000_s1043" type="#_x0000_t136" style="position:absolute;left:3236;top:3056;width:1866;height:395">
              <v:shadow color="#868686"/>
              <v:textpath style="font-family:&quot;Arial Rounded MT Bold&quot;;v-text-kern:t" trim="t" fitpath="t" string="Jesus"/>
            </v:shape>
            <v:shape id="_x0000_s1044" type="#_x0000_t38" style="position:absolute;left:4914;top:2444;width:612;height:474;flip:y" o:connectortype="curved" adj="10800,139352,-182400"/>
            <v:shape id="_x0000_s1045" type="#_x0000_t38" style="position:absolute;left:5270;top:3568;width:592;height:454" o:connectortype="curved" adj="10800,-169850,-183527"/>
            <v:shape id="_x0000_s1046" type="#_x0000_t38" style="position:absolute;left:3771;top:3726;width:651;height:335;rotation:90;flip:x" o:connectortype="curved" adj="10783,230185,-122400"/>
            <v:shape id="_x0000_s1047" type="#_x0000_t38" style="position:absolute;left:2529;top:3451;width:501;height:454;rotation:180;flip:y" o:connectortype="curved" adj="10778,169850,-115157"/>
            <v:shape id="_x0000_s1048" type="#_x0000_t38" style="position:absolute;left:3030;top:2444;width:611;height:474;rotation:180" o:connectortype="curved" adj="10782,-139352,-90642"/>
            <v:shape id="_x0000_s1049" type="#_x0000_t136" style="position:absolute;left:5526;top:2108;width:1310;height:395">
              <v:shadow color="#868686"/>
              <v:textpath style="font-family:&quot;Arial Rounded MT Bold&quot;;v-text-kern:t" trim="t" fitpath="t" string="Seeing"/>
            </v:shape>
            <v:shape id="_x0000_s1050" type="#_x0000_t136" style="position:absolute;left:1569;top:2108;width:1342;height:336">
              <v:shadow color="#868686"/>
              <v:textpath style="font-family:&quot;Arial Rounded MT Bold&quot;;v-text-kern:t" trim="t" fitpath="t" string="Thomas"/>
            </v:shape>
            <v:shape id="_x0000_s1051" type="#_x0000_t136" style="position:absolute;left:5526;top:4042;width:1310;height:391">
              <v:shadow color="#868686"/>
              <v:textpath style="font-family:&quot;Arial Rounded MT Bold&quot;;v-text-kern:t" trim="t" fitpath="t" string="Meeting"/>
            </v:shape>
            <v:shape id="_x0000_s1052" type="#_x0000_t136" style="position:absolute;left:3429;top:4318;width:1541;height:434">
              <v:shadow color="#868686"/>
              <v:textpath style="font-family:&quot;Arial Rounded MT Bold&quot;;v-text-kern:t" trim="t" fitpath="t" string="Disciples"/>
            </v:shape>
            <v:shape id="_x0000_s1053" type="#_x0000_t136" style="position:absolute;left:1246;top:3923;width:1144;height:296">
              <v:shadow color="#868686"/>
              <v:textpath style="font-family:&quot;Arial Rounded MT Bold&quot;;v-text-kern:t" trim="t" fitpath="t" string="Doubts"/>
            </v:shape>
          </v:group>
        </w:pict>
      </w:r>
      <w:r>
        <w:rPr>
          <w:noProof/>
          <w:lang w:eastAsia="en-GB"/>
        </w:rPr>
        <w:pict>
          <v:group id="_x0000_s1054" style="position:absolute;margin-left:-18.6pt;margin-top:225.2pt;width:335.35pt;height:251.55pt;z-index:251657216" coordorigin="1068,767" coordsize="6707,5031">
            <v:shape id="_x0000_s1055" type="#_x0000_t202" style="position:absolute;left:1329;top:4836;width:5579;height:962" stroked="f">
              <v:textbox style="mso-fit-shape-to-text:t">
                <w:txbxContent>
                  <w:p w:rsidR="00C04B9E" w:rsidRDefault="00C04B9E" w:rsidP="00347567">
                    <w:pPr>
                      <w:jc w:val="center"/>
                    </w:pPr>
                    <w:r>
                      <w:t>Blessed are those who have not seen and yet have believed. John 20 verse 29.</w:t>
                    </w:r>
                  </w:p>
                </w:txbxContent>
              </v:textbox>
            </v:shape>
            <v:shape id="_x0000_s1056" type="#_x0000_t136" style="position:absolute;left:1068;top:767;width:6707;height:828">
              <v:shadow color="#868686"/>
              <v:textpath style="font-family:&quot;Arial Rounded MT Bold&quot;;v-text-kern:t" trim="t" fitpath="t" string="&quot;I Don't Believe It!&quot;"/>
            </v:shape>
            <v:shape id="_x0000_s1057" type="#_x0000_t136" style="position:absolute;left:3236;top:3056;width:1866;height:395">
              <v:shadow color="#868686"/>
              <v:textpath style="font-family:&quot;Arial Rounded MT Bold&quot;;v-text-kern:t" trim="t" fitpath="t" string="Jesus"/>
            </v:shape>
            <v:shape id="_x0000_s1058" type="#_x0000_t38" style="position:absolute;left:4914;top:2444;width:612;height:474;flip:y" o:connectortype="curved" adj="10800,139352,-182400"/>
            <v:shape id="_x0000_s1059" type="#_x0000_t38" style="position:absolute;left:5270;top:3568;width:592;height:454" o:connectortype="curved" adj="10800,-169850,-183527"/>
            <v:shape id="_x0000_s1060" type="#_x0000_t38" style="position:absolute;left:3771;top:3726;width:651;height:335;rotation:90;flip:x" o:connectortype="curved" adj="10783,230185,-122400"/>
            <v:shape id="_x0000_s1061" type="#_x0000_t38" style="position:absolute;left:2529;top:3451;width:501;height:454;rotation:180;flip:y" o:connectortype="curved" adj="10778,169850,-115157"/>
            <v:shape id="_x0000_s1062" type="#_x0000_t38" style="position:absolute;left:3030;top:2444;width:611;height:474;rotation:180" o:connectortype="curved" adj="10782,-139352,-90642"/>
            <v:shape id="_x0000_s1063" type="#_x0000_t136" style="position:absolute;left:5526;top:2108;width:1310;height:395">
              <v:shadow color="#868686"/>
              <v:textpath style="font-family:&quot;Arial Rounded MT Bold&quot;;v-text-kern:t" trim="t" fitpath="t" string="Seeing"/>
            </v:shape>
            <v:shape id="_x0000_s1064" type="#_x0000_t136" style="position:absolute;left:1569;top:2108;width:1342;height:336">
              <v:shadow color="#868686"/>
              <v:textpath style="font-family:&quot;Arial Rounded MT Bold&quot;;v-text-kern:t" trim="t" fitpath="t" string="Thomas"/>
            </v:shape>
            <v:shape id="_x0000_s1065" type="#_x0000_t136" style="position:absolute;left:5526;top:4042;width:1310;height:391">
              <v:shadow color="#868686"/>
              <v:textpath style="font-family:&quot;Arial Rounded MT Bold&quot;;v-text-kern:t" trim="t" fitpath="t" string="Meeting"/>
            </v:shape>
            <v:shape id="_x0000_s1066" type="#_x0000_t136" style="position:absolute;left:3429;top:4318;width:1541;height:434">
              <v:shadow color="#868686"/>
              <v:textpath style="font-family:&quot;Arial Rounded MT Bold&quot;;v-text-kern:t" trim="t" fitpath="t" string="Disciples"/>
            </v:shape>
            <v:shape id="_x0000_s1067" type="#_x0000_t136" style="position:absolute;left:1246;top:3923;width:1144;height:296">
              <v:shadow color="#868686"/>
              <v:textpath style="font-family:&quot;Arial Rounded MT Bold&quot;;v-text-kern:t" trim="t" fitpath="t" string="Doubts"/>
            </v:shape>
          </v:group>
        </w:pict>
      </w:r>
      <w:r>
        <w:rPr>
          <w:noProof/>
          <w:lang w:eastAsia="en-GB"/>
        </w:rPr>
        <w:pict>
          <v:group id="_x0000_s1068" style="position:absolute;margin-left:-18.6pt;margin-top:-33.65pt;width:335.35pt;height:251.55pt;z-index:251656192" coordorigin="1068,767" coordsize="6707,5031">
            <v:shape id="_x0000_s1069" type="#_x0000_t202" style="position:absolute;left:1329;top:4836;width:5579;height:962" stroked="f">
              <v:textbox style="mso-fit-shape-to-text:t">
                <w:txbxContent>
                  <w:p w:rsidR="00C04B9E" w:rsidRDefault="00C04B9E" w:rsidP="00F316F3">
                    <w:pPr>
                      <w:jc w:val="center"/>
                    </w:pPr>
                    <w:r>
                      <w:t>Blessed are those who have not seen and yet have believed. John 20 verse 29.</w:t>
                    </w:r>
                  </w:p>
                </w:txbxContent>
              </v:textbox>
            </v:shape>
            <v:shape id="_x0000_s1070" type="#_x0000_t136" style="position:absolute;left:1068;top:767;width:6707;height:828" o:regroupid="1">
              <v:shadow color="#868686"/>
              <v:textpath style="font-family:&quot;Arial Rounded MT Bold&quot;;v-text-kern:t" trim="t" fitpath="t" string="&quot;I Don't Believe It!&quot;"/>
            </v:shape>
            <v:shape id="_x0000_s1071" type="#_x0000_t136" style="position:absolute;left:3236;top:3056;width:1866;height:395" o:regroupid="1">
              <v:shadow color="#868686"/>
              <v:textpath style="font-family:&quot;Arial Rounded MT Bold&quot;;v-text-kern:t" trim="t" fitpath="t" string="Jesus"/>
            </v:shape>
            <v:shape id="_x0000_s1072" type="#_x0000_t38" style="position:absolute;left:4914;top:2444;width:612;height:474;flip:y" o:connectortype="curved" o:regroupid="1" adj="10800,139352,-182400"/>
            <v:shape id="_x0000_s1073" type="#_x0000_t38" style="position:absolute;left:5270;top:3568;width:592;height:454" o:connectortype="curved" o:regroupid="1" adj="10800,-169850,-183527"/>
            <v:shape id="_x0000_s1074" type="#_x0000_t38" style="position:absolute;left:3771;top:3726;width:651;height:335;rotation:90;flip:x" o:connectortype="curved" o:regroupid="1" adj="10783,230185,-122400"/>
            <v:shape id="_x0000_s1075" type="#_x0000_t38" style="position:absolute;left:2529;top:3451;width:501;height:454;rotation:180;flip:y" o:connectortype="curved" o:regroupid="1" adj="10778,169850,-115157"/>
            <v:shape id="_x0000_s1076" type="#_x0000_t38" style="position:absolute;left:3030;top:2444;width:611;height:474;rotation:180" o:connectortype="curved" o:regroupid="1" adj="10782,-139352,-90642"/>
            <v:shape id="_x0000_s1077" type="#_x0000_t136" style="position:absolute;left:5526;top:2108;width:1310;height:395" o:regroupid="1">
              <v:shadow color="#868686"/>
              <v:textpath style="font-family:&quot;Arial Rounded MT Bold&quot;;v-text-kern:t" trim="t" fitpath="t" string="Seeing"/>
            </v:shape>
            <v:shape id="_x0000_s1078" type="#_x0000_t136" style="position:absolute;left:1569;top:2108;width:1342;height:336" o:regroupid="1">
              <v:shadow color="#868686"/>
              <v:textpath style="font-family:&quot;Arial Rounded MT Bold&quot;;v-text-kern:t" trim="t" fitpath="t" string="Thomas"/>
            </v:shape>
            <v:shape id="_x0000_s1079" type="#_x0000_t136" style="position:absolute;left:5526;top:4042;width:1310;height:391" o:regroupid="1">
              <v:shadow color="#868686"/>
              <v:textpath style="font-family:&quot;Arial Rounded MT Bold&quot;;v-text-kern:t" trim="t" fitpath="t" string="Meeting"/>
            </v:shape>
            <v:shape id="_x0000_s1080" type="#_x0000_t136" style="position:absolute;left:3429;top:4318;width:1541;height:434" o:regroupid="1">
              <v:shadow color="#868686"/>
              <v:textpath style="font-family:&quot;Arial Rounded MT Bold&quot;;v-text-kern:t" trim="t" fitpath="t" string="Disciples"/>
            </v:shape>
            <v:shape id="_x0000_s1081" type="#_x0000_t136" style="position:absolute;left:1246;top:3923;width:1144;height:296" o:regroupid="1">
              <v:shadow color="#868686"/>
              <v:textpath style="font-family:&quot;Arial Rounded MT Bold&quot;;v-text-kern:t" trim="t" fitpath="t" string="Doubts"/>
            </v:shape>
          </v:group>
        </w:pict>
      </w:r>
      <w:r>
        <w:t xml:space="preserve"> </w:t>
      </w:r>
    </w:p>
    <w:sectPr w:rsidR="00C04B9E" w:rsidSect="00F31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F3"/>
    <w:rsid w:val="001E6A18"/>
    <w:rsid w:val="00347567"/>
    <w:rsid w:val="004E0374"/>
    <w:rsid w:val="00617E3B"/>
    <w:rsid w:val="006F537F"/>
    <w:rsid w:val="00825391"/>
    <w:rsid w:val="008443F3"/>
    <w:rsid w:val="00C04B9E"/>
    <w:rsid w:val="00D7752D"/>
    <w:rsid w:val="00F316F3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Hayward-Shott</dc:creator>
  <cp:keywords/>
  <dc:description/>
  <cp:lastModifiedBy>Mark Tomlinson</cp:lastModifiedBy>
  <cp:revision>2</cp:revision>
  <cp:lastPrinted>2011-04-20T07:51:00Z</cp:lastPrinted>
  <dcterms:created xsi:type="dcterms:W3CDTF">2011-04-20T21:48:00Z</dcterms:created>
  <dcterms:modified xsi:type="dcterms:W3CDTF">2011-04-20T21:48:00Z</dcterms:modified>
</cp:coreProperties>
</file>