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B" w:rsidRDefault="0062647B">
      <w:r>
        <w:rPr>
          <w:noProof/>
          <w:lang w:eastAsia="en-GB"/>
        </w:rPr>
        <w:pict>
          <v:group id="_x0000_s1026" style="position:absolute;margin-left:374pt;margin-top:234pt;width:335.35pt;height:251.85pt;z-index:251657216" coordorigin="1068,767" coordsize="6707,50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29;top:4842;width:5576;height:962" stroked="f">
              <v:textbox style="mso-fit-shape-to-text:t">
                <w:txbxContent>
                  <w:p w:rsidR="0062647B" w:rsidRDefault="0062647B" w:rsidP="00784AB4">
                    <w:pPr>
                      <w:jc w:val="center"/>
                    </w:pPr>
                    <w:r>
                      <w:t>If we confess our sins, God is faithful and just and will forgive us our sins. 1 John 1 verse 9.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68;top:767;width:6707;height:828">
              <v:shadow color="#868686"/>
              <v:textpath style="font-family:&quot;Arial Rounded MT Bold&quot;;v-text-kern:t" trim="t" fitpath="t" string="&quot;Breakfast Encounter&quot;"/>
            </v:shape>
            <v:shape id="_x0000_s1029" type="#_x0000_t136" style="position:absolute;left:3236;top:3056;width:1866;height:395">
              <v:shadow color="#868686"/>
              <v:textpath style="font-family:&quot;Arial Rounded MT Bold&quot;;v-text-kern:t" trim="t" fitpath="t" string="Jesus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8" style="position:absolute;left:4914;top:2444;width:612;height:474;flip:y" o:connectortype="curved" adj="10800,139352,-182400"/>
            <v:shape id="_x0000_s1031" type="#_x0000_t38" style="position:absolute;left:5270;top:3568;width:592;height:454" o:connectortype="curved" adj="10800,-169850,-183527"/>
            <v:shape id="_x0000_s1032" type="#_x0000_t38" style="position:absolute;left:2872;top:3607;width:474;height:395;rotation:90" o:connectortype="curved" adj="10800,-195111,-150653"/>
            <v:shape id="_x0000_s1033" type="#_x0000_t38" style="position:absolute;left:3030;top:2444;width:611;height:474;rotation:180" o:connectortype="curved" adj="10782,-139352,-90642"/>
            <v:shape id="_x0000_s1034" type="#_x0000_t136" style="position:absolute;left:5526;top:2108;width:1490;height:395">
              <v:shadow color="#868686"/>
              <v:textpath style="font-family:&quot;Arial Rounded MT Bold&quot;;v-text-kern:t" trim="t" fitpath="t" string="Sea Shore"/>
            </v:shape>
            <v:shape id="_x0000_s1035" type="#_x0000_t136" style="position:absolute;left:1569;top:2108;width:1342;height:336">
              <v:shadow color="#868686"/>
              <v:textpath style="font-family:&quot;Arial Rounded MT Bold&quot;;v-text-kern:t" trim="t" fitpath="t" string="Peter"/>
            </v:shape>
            <v:shape id="_x0000_s1036" type="#_x0000_t136" style="position:absolute;left:5449;top:4042;width:1640;height:512">
              <v:shadow color="#868686"/>
              <v:textpath style="font-family:&quot;Arial Rounded MT Bold&quot;;v-text-kern:t" trim="t" fitpath="t" string="Forgiven"/>
            </v:shape>
            <v:shape id="_x0000_s1037" type="#_x0000_t136" style="position:absolute;left:1200;top:4120;width:2441;height:434">
              <v:shadow color="#868686"/>
              <v:textpath style="font-family:&quot;Arial Rounded MT Bold&quot;;v-text-kern:t" trim="t" fitpath="t" string="Commissioned"/>
            </v:shape>
          </v:group>
        </w:pict>
      </w:r>
      <w:r>
        <w:rPr>
          <w:noProof/>
          <w:lang w:eastAsia="en-GB"/>
        </w:rPr>
        <w:pict>
          <v:group id="_x0000_s1038" style="position:absolute;margin-left:-20.85pt;margin-top:234pt;width:335.35pt;height:251.85pt;z-index:251659264" coordorigin="1068,767" coordsize="6707,5037">
            <v:shape id="_x0000_s1039" type="#_x0000_t202" style="position:absolute;left:1329;top:4842;width:5576;height:962" stroked="f">
              <v:textbox style="mso-fit-shape-to-text:t">
                <w:txbxContent>
                  <w:p w:rsidR="0062647B" w:rsidRDefault="0062647B" w:rsidP="00784AB4">
                    <w:pPr>
                      <w:jc w:val="center"/>
                    </w:pPr>
                    <w:r>
                      <w:t>If we confess our sins, God is faithful and just and will forgive us our sins. 1 John 1 verse 9.</w:t>
                    </w:r>
                  </w:p>
                </w:txbxContent>
              </v:textbox>
            </v:shape>
            <v:shape id="_x0000_s1040" type="#_x0000_t136" style="position:absolute;left:1068;top:767;width:6707;height:828">
              <v:shadow color="#868686"/>
              <v:textpath style="font-family:&quot;Arial Rounded MT Bold&quot;;v-text-kern:t" trim="t" fitpath="t" string="&quot;Breakfast Encounter&quot;"/>
            </v:shape>
            <v:shape id="_x0000_s1041" type="#_x0000_t136" style="position:absolute;left:3236;top:3056;width:1866;height:395">
              <v:shadow color="#868686"/>
              <v:textpath style="font-family:&quot;Arial Rounded MT Bold&quot;;v-text-kern:t" trim="t" fitpath="t" string="Jesus"/>
            </v:shape>
            <v:shape id="_x0000_s1042" type="#_x0000_t38" style="position:absolute;left:4914;top:2444;width:612;height:474;flip:y" o:connectortype="curved" adj="10800,139352,-182400"/>
            <v:shape id="_x0000_s1043" type="#_x0000_t38" style="position:absolute;left:5270;top:3568;width:592;height:454" o:connectortype="curved" adj="10800,-169850,-183527"/>
            <v:shape id="_x0000_s1044" type="#_x0000_t38" style="position:absolute;left:2872;top:3607;width:474;height:395;rotation:90" o:connectortype="curved" adj="10800,-195111,-150653"/>
            <v:shape id="_x0000_s1045" type="#_x0000_t38" style="position:absolute;left:3030;top:2444;width:611;height:474;rotation:180" o:connectortype="curved" adj="10782,-139352,-90642"/>
            <v:shape id="_x0000_s1046" type="#_x0000_t136" style="position:absolute;left:5526;top:2108;width:1490;height:395">
              <v:shadow color="#868686"/>
              <v:textpath style="font-family:&quot;Arial Rounded MT Bold&quot;;v-text-kern:t" trim="t" fitpath="t" string="Sea Shore"/>
            </v:shape>
            <v:shape id="_x0000_s1047" type="#_x0000_t136" style="position:absolute;left:1569;top:2108;width:1342;height:336">
              <v:shadow color="#868686"/>
              <v:textpath style="font-family:&quot;Arial Rounded MT Bold&quot;;v-text-kern:t" trim="t" fitpath="t" string="Peter"/>
            </v:shape>
            <v:shape id="_x0000_s1048" type="#_x0000_t136" style="position:absolute;left:5449;top:4042;width:1640;height:512">
              <v:shadow color="#868686"/>
              <v:textpath style="font-family:&quot;Arial Rounded MT Bold&quot;;v-text-kern:t" trim="t" fitpath="t" string="Forgiven"/>
            </v:shape>
            <v:shape id="_x0000_s1049" type="#_x0000_t136" style="position:absolute;left:1200;top:4120;width:2441;height:434">
              <v:shadow color="#868686"/>
              <v:textpath style="font-family:&quot;Arial Rounded MT Bold&quot;;v-text-kern:t" trim="t" fitpath="t" string="Commissioned"/>
            </v:shape>
          </v:group>
        </w:pict>
      </w:r>
      <w:r>
        <w:rPr>
          <w:noProof/>
          <w:lang w:eastAsia="en-GB"/>
        </w:rPr>
        <w:pict>
          <v:group id="_x0000_s1050" style="position:absolute;margin-left:369.65pt;margin-top:-33.65pt;width:335.35pt;height:251.85pt;z-index:251658240" coordorigin="1068,767" coordsize="6707,5037">
            <v:shape id="_x0000_s1051" type="#_x0000_t202" style="position:absolute;left:1329;top:4842;width:5576;height:962" stroked="f">
              <v:textbox style="mso-fit-shape-to-text:t">
                <w:txbxContent>
                  <w:p w:rsidR="0062647B" w:rsidRDefault="0062647B" w:rsidP="00784AB4">
                    <w:pPr>
                      <w:jc w:val="center"/>
                    </w:pPr>
                    <w:r>
                      <w:t>If we confess our sins, God is faithful and just and will forgive us our sins. 1 John 1 verse 9.</w:t>
                    </w:r>
                  </w:p>
                </w:txbxContent>
              </v:textbox>
            </v:shape>
            <v:shape id="_x0000_s1052" type="#_x0000_t136" style="position:absolute;left:1068;top:767;width:6707;height:828">
              <v:shadow color="#868686"/>
              <v:textpath style="font-family:&quot;Arial Rounded MT Bold&quot;;v-text-kern:t" trim="t" fitpath="t" string="&quot;Breakfast Encounter&quot;"/>
            </v:shape>
            <v:shape id="_x0000_s1053" type="#_x0000_t136" style="position:absolute;left:3236;top:3056;width:1866;height:395">
              <v:shadow color="#868686"/>
              <v:textpath style="font-family:&quot;Arial Rounded MT Bold&quot;;v-text-kern:t" trim="t" fitpath="t" string="Jesus"/>
            </v:shape>
            <v:shape id="_x0000_s1054" type="#_x0000_t38" style="position:absolute;left:4914;top:2444;width:612;height:474;flip:y" o:connectortype="curved" adj="10800,139352,-182400"/>
            <v:shape id="_x0000_s1055" type="#_x0000_t38" style="position:absolute;left:5270;top:3568;width:592;height:454" o:connectortype="curved" adj="10800,-169850,-183527"/>
            <v:shape id="_x0000_s1056" type="#_x0000_t38" style="position:absolute;left:2872;top:3607;width:474;height:395;rotation:90" o:connectortype="curved" adj="10800,-195111,-150653"/>
            <v:shape id="_x0000_s1057" type="#_x0000_t38" style="position:absolute;left:3030;top:2444;width:611;height:474;rotation:180" o:connectortype="curved" adj="10782,-139352,-90642"/>
            <v:shape id="_x0000_s1058" type="#_x0000_t136" style="position:absolute;left:5526;top:2108;width:1490;height:395">
              <v:shadow color="#868686"/>
              <v:textpath style="font-family:&quot;Arial Rounded MT Bold&quot;;v-text-kern:t" trim="t" fitpath="t" string="Sea Shore"/>
            </v:shape>
            <v:shape id="_x0000_s1059" type="#_x0000_t136" style="position:absolute;left:1569;top:2108;width:1342;height:336">
              <v:shadow color="#868686"/>
              <v:textpath style="font-family:&quot;Arial Rounded MT Bold&quot;;v-text-kern:t" trim="t" fitpath="t" string="Peter"/>
            </v:shape>
            <v:shape id="_x0000_s1060" type="#_x0000_t136" style="position:absolute;left:5449;top:4042;width:1640;height:512">
              <v:shadow color="#868686"/>
              <v:textpath style="font-family:&quot;Arial Rounded MT Bold&quot;;v-text-kern:t" trim="t" fitpath="t" string="Forgiven"/>
            </v:shape>
            <v:shape id="_x0000_s1061" type="#_x0000_t136" style="position:absolute;left:1200;top:4120;width:2441;height:434">
              <v:shadow color="#868686"/>
              <v:textpath style="font-family:&quot;Arial Rounded MT Bold&quot;;v-text-kern:t" trim="t" fitpath="t" string="Commissioned"/>
            </v:shape>
          </v:group>
        </w:pict>
      </w:r>
      <w:r>
        <w:rPr>
          <w:noProof/>
          <w:lang w:eastAsia="en-GB"/>
        </w:rPr>
        <w:pict>
          <v:group id="_x0000_s1062" style="position:absolute;margin-left:-18.6pt;margin-top:-33.65pt;width:335.35pt;height:251.85pt;z-index:251656192" coordorigin="1068,767" coordsize="6707,5037">
            <v:shape id="_x0000_s1063" type="#_x0000_t202" style="position:absolute;left:1329;top:4842;width:5576;height:962" o:regroupid="2" stroked="f">
              <v:textbox style="mso-fit-shape-to-text:t">
                <w:txbxContent>
                  <w:p w:rsidR="0062647B" w:rsidRDefault="0062647B" w:rsidP="00F316F3">
                    <w:pPr>
                      <w:jc w:val="center"/>
                    </w:pPr>
                    <w:r>
                      <w:t>If we confess our sins, God is faithful and just and will forgive us our sins. 1 John 1 verse 9.</w:t>
                    </w:r>
                  </w:p>
                </w:txbxContent>
              </v:textbox>
            </v:shape>
            <v:shape id="_x0000_s1064" type="#_x0000_t136" style="position:absolute;left:1068;top:767;width:6707;height:828" o:regroupid="2">
              <v:shadow color="#868686"/>
              <v:textpath style="font-family:&quot;Arial Rounded MT Bold&quot;;v-text-kern:t" trim="t" fitpath="t" string="&quot;Breakfast Encounter&quot;"/>
            </v:shape>
            <v:shape id="_x0000_s1065" type="#_x0000_t136" style="position:absolute;left:3236;top:3056;width:1866;height:395" o:regroupid="2">
              <v:shadow color="#868686"/>
              <v:textpath style="font-family:&quot;Arial Rounded MT Bold&quot;;v-text-kern:t" trim="t" fitpath="t" string="Jesus"/>
            </v:shape>
            <v:shape id="_x0000_s1066" type="#_x0000_t38" style="position:absolute;left:4914;top:2444;width:612;height:474;flip:y" o:connectortype="curved" o:regroupid="2" adj="10800,139352,-182400"/>
            <v:shape id="_x0000_s1067" type="#_x0000_t38" style="position:absolute;left:5270;top:3568;width:592;height:454" o:connectortype="curved" o:regroupid="2" adj="10800,-169850,-183527"/>
            <v:shape id="_x0000_s1068" type="#_x0000_t38" style="position:absolute;left:2872;top:3607;width:474;height:395;rotation:90" o:connectortype="curved" o:regroupid="2" adj="10800,-195111,-150653"/>
            <v:shape id="_x0000_s1069" type="#_x0000_t38" style="position:absolute;left:3030;top:2444;width:611;height:474;rotation:180" o:connectortype="curved" o:regroupid="2" adj="10782,-139352,-90642"/>
            <v:shape id="_x0000_s1070" type="#_x0000_t136" style="position:absolute;left:5526;top:2108;width:1490;height:395" o:regroupid="2">
              <v:shadow color="#868686"/>
              <v:textpath style="font-family:&quot;Arial Rounded MT Bold&quot;;v-text-kern:t" trim="t" fitpath="t" string="Sea Shore"/>
            </v:shape>
            <v:shape id="_x0000_s1071" type="#_x0000_t136" style="position:absolute;left:1569;top:2108;width:1342;height:336" o:regroupid="2">
              <v:shadow color="#868686"/>
              <v:textpath style="font-family:&quot;Arial Rounded MT Bold&quot;;v-text-kern:t" trim="t" fitpath="t" string="Peter"/>
            </v:shape>
            <v:shape id="_x0000_s1072" type="#_x0000_t136" style="position:absolute;left:5449;top:4042;width:1640;height:512" o:regroupid="2">
              <v:shadow color="#868686"/>
              <v:textpath style="font-family:&quot;Arial Rounded MT Bold&quot;;v-text-kern:t" trim="t" fitpath="t" string="Forgiven"/>
            </v:shape>
            <v:shape id="_x0000_s1073" type="#_x0000_t136" style="position:absolute;left:1200;top:4120;width:2441;height:434" o:regroupid="2">
              <v:shadow color="#868686"/>
              <v:textpath style="font-family:&quot;Arial Rounded MT Bold&quot;;v-text-kern:t" trim="t" fitpath="t" string="Commissioned"/>
            </v:shape>
          </v:group>
        </w:pict>
      </w:r>
      <w:r>
        <w:t xml:space="preserve"> </w:t>
      </w:r>
    </w:p>
    <w:sectPr w:rsidR="0062647B" w:rsidSect="00F31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3"/>
    <w:rsid w:val="00347567"/>
    <w:rsid w:val="004E0374"/>
    <w:rsid w:val="005929D2"/>
    <w:rsid w:val="00617E3B"/>
    <w:rsid w:val="0062647B"/>
    <w:rsid w:val="006509D3"/>
    <w:rsid w:val="006F537F"/>
    <w:rsid w:val="00784AB4"/>
    <w:rsid w:val="00825391"/>
    <w:rsid w:val="008443F3"/>
    <w:rsid w:val="00993296"/>
    <w:rsid w:val="00A242BE"/>
    <w:rsid w:val="00D0479B"/>
    <w:rsid w:val="00DD2951"/>
    <w:rsid w:val="00F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Hayward-Shott</dc:creator>
  <cp:keywords/>
  <dc:description/>
  <cp:lastModifiedBy>Mark Tomlinson</cp:lastModifiedBy>
  <cp:revision>3</cp:revision>
  <cp:lastPrinted>2011-04-20T07:51:00Z</cp:lastPrinted>
  <dcterms:created xsi:type="dcterms:W3CDTF">2011-04-20T21:49:00Z</dcterms:created>
  <dcterms:modified xsi:type="dcterms:W3CDTF">2011-04-20T21:49:00Z</dcterms:modified>
</cp:coreProperties>
</file>